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8261" w14:textId="77777777" w:rsidR="00E04366" w:rsidRPr="009B5D72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9B5D72">
        <w:rPr>
          <w:rStyle w:val="normaltextrun"/>
          <w:b/>
          <w:sz w:val="36"/>
          <w:szCs w:val="36"/>
        </w:rPr>
        <w:t xml:space="preserve">Concurso de Relato Corto </w:t>
      </w:r>
    </w:p>
    <w:p w14:paraId="004A9344" w14:textId="77777777" w:rsidR="00E04366" w:rsidRPr="009B5D72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9B5D72">
        <w:rPr>
          <w:rStyle w:val="normaltextrun"/>
          <w:b/>
          <w:sz w:val="36"/>
          <w:szCs w:val="36"/>
        </w:rPr>
        <w:t xml:space="preserve">por el Día de la Eliminación de la Violencia contra las Mujeres (25N) </w:t>
      </w:r>
    </w:p>
    <w:p w14:paraId="48004AE1" w14:textId="77777777" w:rsidR="00E04366" w:rsidRPr="009B5D72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 w:rsidRPr="009B5D72">
        <w:rPr>
          <w:rStyle w:val="normaltextrun"/>
          <w:b/>
          <w:sz w:val="36"/>
          <w:szCs w:val="36"/>
        </w:rPr>
        <w:t>de la Universidad de Sevilla.</w:t>
      </w:r>
    </w:p>
    <w:p w14:paraId="4E4575E7" w14:textId="77777777" w:rsidR="00E04366" w:rsidRPr="0045405F" w:rsidRDefault="00E04366" w:rsidP="00E043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  <w:u w:val="single"/>
        </w:rPr>
      </w:pPr>
      <w:r w:rsidRPr="0045405F">
        <w:rPr>
          <w:rStyle w:val="normaltextrun"/>
          <w:b/>
          <w:sz w:val="36"/>
          <w:szCs w:val="36"/>
          <w:u w:val="single"/>
        </w:rPr>
        <w:t>Anexo I</w:t>
      </w:r>
    </w:p>
    <w:p w14:paraId="59C8F0D0" w14:textId="77777777" w:rsidR="00E04366" w:rsidRDefault="00E04366" w:rsidP="00E04366">
      <w:pPr>
        <w:rPr>
          <w:rStyle w:val="normaltextrun"/>
        </w:rPr>
      </w:pPr>
    </w:p>
    <w:p w14:paraId="0CCB49DC" w14:textId="77777777" w:rsidR="00E04366" w:rsidRDefault="00E04366" w:rsidP="00E04366">
      <w:pPr>
        <w:rPr>
          <w:rStyle w:val="normaltextrun"/>
        </w:rPr>
      </w:pPr>
    </w:p>
    <w:p w14:paraId="6DDD3EC8" w14:textId="77777777" w:rsidR="00E04366" w:rsidRDefault="00E04366" w:rsidP="00E04366">
      <w:pPr>
        <w:rPr>
          <w:rStyle w:val="normaltextrun"/>
        </w:rPr>
      </w:pPr>
    </w:p>
    <w:p w14:paraId="5BBE71E5" w14:textId="77777777" w:rsidR="00E04366" w:rsidRDefault="00E04366" w:rsidP="00E04366">
      <w:pPr>
        <w:rPr>
          <w:rStyle w:val="normaltextrun"/>
        </w:rPr>
      </w:pPr>
    </w:p>
    <w:p w14:paraId="3424461E" w14:textId="77777777" w:rsidR="00E04366" w:rsidRDefault="00E04366" w:rsidP="00E04366">
      <w:pPr>
        <w:rPr>
          <w:rStyle w:val="normaltextrun"/>
        </w:rPr>
      </w:pPr>
    </w:p>
    <w:p w14:paraId="6EA2C443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Nombre y Apellidos:</w:t>
      </w:r>
    </w:p>
    <w:p w14:paraId="75503699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Uvus</w:t>
      </w:r>
      <w:proofErr w:type="spellEnd"/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:</w:t>
      </w:r>
    </w:p>
    <w:p w14:paraId="214B79F4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C</w:t>
      </w:r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orreo electrónico:</w:t>
      </w:r>
    </w:p>
    <w:p w14:paraId="67924E8B" w14:textId="77777777" w:rsidR="00E04366" w:rsidRPr="009B5D72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Teléfono de contacto:</w:t>
      </w:r>
    </w:p>
    <w:p w14:paraId="72DC2095" w14:textId="77777777" w:rsidR="00E04366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B5D72">
        <w:rPr>
          <w:rStyle w:val="normaltextrun"/>
          <w:rFonts w:ascii="Times New Roman" w:hAnsi="Times New Roman" w:cs="Times New Roman"/>
          <w:sz w:val="24"/>
          <w:szCs w:val="24"/>
        </w:rPr>
        <w:t>Relación con la Universidad de Sevilla: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</w:p>
    <w:p w14:paraId="01DAD82A" w14:textId="77777777" w:rsidR="00E04366" w:rsidRDefault="00E04366" w:rsidP="00E04366">
      <w:pPr>
        <w:spacing w:line="48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Estudiante ___         PTGAS___         PDI___         PI___  </w:t>
      </w:r>
    </w:p>
    <w:p w14:paraId="762422AD" w14:textId="0377F89C" w:rsidR="00E04366" w:rsidRPr="0045405F" w:rsidRDefault="00E04366" w:rsidP="00454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Título del relato o poema presentado: </w:t>
      </w:r>
    </w:p>
    <w:sectPr w:rsidR="00E04366" w:rsidRPr="0045405F" w:rsidSect="00C654CA">
      <w:headerReference w:type="even" r:id="rId7"/>
      <w:headerReference w:type="default" r:id="rId8"/>
      <w:headerReference w:type="first" r:id="rId9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609A" w14:textId="77777777" w:rsidR="00630002" w:rsidRDefault="00630002" w:rsidP="00861404">
      <w:pPr>
        <w:spacing w:after="0" w:line="240" w:lineRule="auto"/>
      </w:pPr>
      <w:r>
        <w:separator/>
      </w:r>
    </w:p>
  </w:endnote>
  <w:endnote w:type="continuationSeparator" w:id="0">
    <w:p w14:paraId="64C1F596" w14:textId="77777777" w:rsidR="00630002" w:rsidRDefault="00630002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D05" w14:textId="77777777" w:rsidR="00630002" w:rsidRDefault="00630002" w:rsidP="00861404">
      <w:pPr>
        <w:spacing w:after="0" w:line="240" w:lineRule="auto"/>
      </w:pPr>
      <w:r>
        <w:separator/>
      </w:r>
    </w:p>
  </w:footnote>
  <w:footnote w:type="continuationSeparator" w:id="0">
    <w:p w14:paraId="626C4016" w14:textId="77777777" w:rsidR="00630002" w:rsidRDefault="00630002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883" w14:textId="77777777" w:rsidR="00861404" w:rsidRDefault="00000000">
    <w:pPr>
      <w:pStyle w:val="Encabezado"/>
    </w:pPr>
    <w:r>
      <w:rPr>
        <w:noProof/>
      </w:rPr>
      <w:pict w14:anchorId="0BD9B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0110" o:spid="_x0000_s1029" type="#_x0000_t75" style="position:absolute;margin-left:0;margin-top:0;width:424.95pt;height:601.1pt;z-index:-251657216;mso-position-horizontal:center;mso-position-horizontal-relative:margin;mso-position-vertical:center;mso-position-vertical-relative:margin" o:allowincell="f">
          <v:imagedata r:id="rId1" o:title="Plantilla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5FB4" w14:textId="77777777" w:rsidR="00861404" w:rsidRDefault="00000000">
    <w:pPr>
      <w:pStyle w:val="Encabezado"/>
    </w:pPr>
    <w:r>
      <w:rPr>
        <w:noProof/>
      </w:rPr>
      <w:pict w14:anchorId="3A4942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0111" o:spid="_x0000_s1030" type="#_x0000_t75" style="position:absolute;margin-left:-84.2pt;margin-top:-126.55pt;width:593.6pt;height:839.65pt;z-index:-251656192;mso-position-horizontal-relative:margin;mso-position-vertical-relative:margin" o:allowincell="f">
          <v:imagedata r:id="rId1" o:title="Plantilla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195" w14:textId="77777777" w:rsidR="00861404" w:rsidRDefault="00000000">
    <w:pPr>
      <w:pStyle w:val="Encabezado"/>
    </w:pPr>
    <w:r>
      <w:rPr>
        <w:noProof/>
      </w:rPr>
      <w:pict w14:anchorId="27856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0109" o:spid="_x0000_s1028" type="#_x0000_t75" style="position:absolute;margin-left:0;margin-top:0;width:424.95pt;height:601.1pt;z-index:-251658240;mso-position-horizontal:center;mso-position-horizontal-relative:margin;mso-position-vertical:center;mso-position-vertical-relative:margin" o:allowincell="f">
          <v:imagedata r:id="rId1" o:title="Plantilla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68E"/>
    <w:multiLevelType w:val="multilevel"/>
    <w:tmpl w:val="4B008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40EA9"/>
    <w:multiLevelType w:val="multilevel"/>
    <w:tmpl w:val="18F844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537B2"/>
    <w:multiLevelType w:val="multilevel"/>
    <w:tmpl w:val="C7885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8518D"/>
    <w:multiLevelType w:val="multilevel"/>
    <w:tmpl w:val="84E828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C0540"/>
    <w:multiLevelType w:val="multilevel"/>
    <w:tmpl w:val="220CA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34EBF"/>
    <w:multiLevelType w:val="multilevel"/>
    <w:tmpl w:val="979E0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D6ACB"/>
    <w:multiLevelType w:val="multilevel"/>
    <w:tmpl w:val="6778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44022"/>
    <w:multiLevelType w:val="multilevel"/>
    <w:tmpl w:val="46EAD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67543"/>
    <w:multiLevelType w:val="multilevel"/>
    <w:tmpl w:val="CF4896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44076"/>
    <w:multiLevelType w:val="multilevel"/>
    <w:tmpl w:val="4A9ED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514941">
    <w:abstractNumId w:val="6"/>
  </w:num>
  <w:num w:numId="2" w16cid:durableId="546066227">
    <w:abstractNumId w:val="7"/>
  </w:num>
  <w:num w:numId="3" w16cid:durableId="1395011474">
    <w:abstractNumId w:val="9"/>
  </w:num>
  <w:num w:numId="4" w16cid:durableId="774709003">
    <w:abstractNumId w:val="0"/>
  </w:num>
  <w:num w:numId="5" w16cid:durableId="734741933">
    <w:abstractNumId w:val="1"/>
  </w:num>
  <w:num w:numId="6" w16cid:durableId="1965455325">
    <w:abstractNumId w:val="5"/>
  </w:num>
  <w:num w:numId="7" w16cid:durableId="1511291143">
    <w:abstractNumId w:val="8"/>
  </w:num>
  <w:num w:numId="8" w16cid:durableId="672607919">
    <w:abstractNumId w:val="4"/>
  </w:num>
  <w:num w:numId="9" w16cid:durableId="1360737093">
    <w:abstractNumId w:val="2"/>
  </w:num>
  <w:num w:numId="10" w16cid:durableId="1556118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42"/>
    <w:rsid w:val="00017B57"/>
    <w:rsid w:val="00235215"/>
    <w:rsid w:val="00274CA8"/>
    <w:rsid w:val="0032503E"/>
    <w:rsid w:val="003F2730"/>
    <w:rsid w:val="003F5CBA"/>
    <w:rsid w:val="00411AE3"/>
    <w:rsid w:val="0045405F"/>
    <w:rsid w:val="00493E9C"/>
    <w:rsid w:val="004B271F"/>
    <w:rsid w:val="00511830"/>
    <w:rsid w:val="005436D0"/>
    <w:rsid w:val="005B7D07"/>
    <w:rsid w:val="005C01EF"/>
    <w:rsid w:val="005C2F12"/>
    <w:rsid w:val="00630002"/>
    <w:rsid w:val="006B35AC"/>
    <w:rsid w:val="006E6F9E"/>
    <w:rsid w:val="00762AF7"/>
    <w:rsid w:val="007A06D6"/>
    <w:rsid w:val="007A3829"/>
    <w:rsid w:val="007A7389"/>
    <w:rsid w:val="007C5E86"/>
    <w:rsid w:val="00823B31"/>
    <w:rsid w:val="00861404"/>
    <w:rsid w:val="008628B9"/>
    <w:rsid w:val="008A2942"/>
    <w:rsid w:val="009B3A9E"/>
    <w:rsid w:val="009C16B4"/>
    <w:rsid w:val="00BC20C8"/>
    <w:rsid w:val="00C5661E"/>
    <w:rsid w:val="00C654CA"/>
    <w:rsid w:val="00CF738F"/>
    <w:rsid w:val="00DD5BB9"/>
    <w:rsid w:val="00E04366"/>
    <w:rsid w:val="00E06FCB"/>
    <w:rsid w:val="00F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0D20F"/>
  <w15:chartTrackingRefBased/>
  <w15:docId w15:val="{A7CA93CA-65ED-4A65-BAB2-C60162E9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customStyle="1" w:styleId="paragraph">
    <w:name w:val="paragraph"/>
    <w:basedOn w:val="Normal"/>
    <w:rsid w:val="008A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A2942"/>
  </w:style>
  <w:style w:type="character" w:customStyle="1" w:styleId="eop">
    <w:name w:val="eop"/>
    <w:basedOn w:val="Fuentedeprrafopredeter"/>
    <w:rsid w:val="008A2942"/>
  </w:style>
  <w:style w:type="paragraph" w:styleId="Revisin">
    <w:name w:val="Revision"/>
    <w:hidden/>
    <w:uiPriority w:val="99"/>
    <w:semiHidden/>
    <w:rsid w:val="004B271F"/>
    <w:pPr>
      <w:spacing w:after="0" w:line="240" w:lineRule="auto"/>
    </w:pPr>
    <w:rPr>
      <w:rFonts w:ascii="Arial Narrow" w:hAnsi="Arial Narrow"/>
    </w:rPr>
  </w:style>
  <w:style w:type="character" w:styleId="Refdecomentario">
    <w:name w:val="annotation reference"/>
    <w:basedOn w:val="Fuentedeprrafopredeter"/>
    <w:uiPriority w:val="99"/>
    <w:semiHidden/>
    <w:unhideWhenUsed/>
    <w:rsid w:val="006E6F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E6F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6F9E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F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F9E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C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G_CDG\Downloads\Plantilla%20Escri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Escrito.dotx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LDG_CDG</dc:creator>
  <cp:keywords/>
  <dc:description/>
  <cp:lastModifiedBy>SEBASTIAN GAMERO GOMEZ</cp:lastModifiedBy>
  <cp:revision>3</cp:revision>
  <dcterms:created xsi:type="dcterms:W3CDTF">2023-11-07T11:57:00Z</dcterms:created>
  <dcterms:modified xsi:type="dcterms:W3CDTF">2023-11-07T19:52:00Z</dcterms:modified>
</cp:coreProperties>
</file>