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D02D" w14:textId="01168818" w:rsidR="004F0E8A" w:rsidRDefault="00176ED3" w:rsidP="00176ED3">
      <w:pPr>
        <w:pStyle w:val="Ttulo1"/>
        <w:rPr>
          <w:rFonts w:cs="Segoe UI"/>
          <w:szCs w:val="28"/>
        </w:rPr>
      </w:pPr>
      <w:r w:rsidRPr="00176ED3">
        <w:rPr>
          <w:rFonts w:cs="Segoe UI"/>
          <w:szCs w:val="28"/>
        </w:rPr>
        <w:t>ACTA DE ESCRUTINIO</w:t>
      </w:r>
    </w:p>
    <w:p w14:paraId="7E940704" w14:textId="5D0FC00B" w:rsidR="00176ED3" w:rsidRPr="00176ED3" w:rsidRDefault="00176ED3" w:rsidP="00176ED3">
      <w:pPr>
        <w:pStyle w:val="Ttulo1"/>
        <w:rPr>
          <w:u w:val="single"/>
        </w:rPr>
      </w:pPr>
      <w:r w:rsidRPr="00176ED3">
        <w:rPr>
          <w:rFonts w:cs="Segoe UI"/>
          <w:szCs w:val="28"/>
          <w:u w:val="single"/>
        </w:rPr>
        <w:t>Elecciones a Delegación de Grupo</w:t>
      </w:r>
    </w:p>
    <w:p w14:paraId="63AD6A48" w14:textId="77777777" w:rsidR="00CF5D81" w:rsidRDefault="00CF5D81" w:rsidP="00CF5D81">
      <w:pPr>
        <w:jc w:val="right"/>
        <w:rPr>
          <w:rFonts w:eastAsia="Times New Roman" w:cs="Times New Roman"/>
        </w:rPr>
      </w:pPr>
    </w:p>
    <w:p w14:paraId="4BC91F5F" w14:textId="4C152EB3" w:rsidR="00CF5D81" w:rsidRPr="00CF5D81" w:rsidRDefault="00CF5D81" w:rsidP="00CF5D81">
      <w:pPr>
        <w:jc w:val="right"/>
        <w:rPr>
          <w:rFonts w:ascii="Arial Narrow" w:hAnsi="Arial Narrow"/>
          <w:sz w:val="22"/>
          <w:szCs w:val="22"/>
        </w:rPr>
      </w:pPr>
      <w:r w:rsidRPr="00CF5D81">
        <w:rPr>
          <w:rFonts w:ascii="Arial Narrow" w:eastAsia="Times New Roman" w:hAnsi="Arial Narrow" w:cs="Times New Roman"/>
          <w:sz w:val="22"/>
          <w:szCs w:val="22"/>
        </w:rPr>
        <w:t xml:space="preserve">En </w:t>
      </w:r>
      <w:r w:rsidRPr="00CF5D81">
        <w:rPr>
          <w:rFonts w:ascii="Arial Narrow" w:hAnsi="Arial Narrow"/>
          <w:sz w:val="22"/>
          <w:szCs w:val="22"/>
        </w:rPr>
        <w:t>Sevilla, a ____ de ________________ del 20____.</w:t>
      </w:r>
    </w:p>
    <w:p w14:paraId="43610B90" w14:textId="77777777" w:rsidR="004F0E8A" w:rsidRPr="00CF5968" w:rsidRDefault="004F0E8A" w:rsidP="004F0E8A"/>
    <w:p w14:paraId="7D057C82" w14:textId="79743C19" w:rsidR="004F0E8A" w:rsidRDefault="004F0E8A" w:rsidP="00B02D4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7037A">
        <w:rPr>
          <w:rFonts w:ascii="Arial Narrow" w:hAnsi="Arial Narrow"/>
          <w:sz w:val="22"/>
          <w:szCs w:val="22"/>
        </w:rPr>
        <w:t xml:space="preserve">En la </w:t>
      </w:r>
      <w:r>
        <w:rPr>
          <w:rFonts w:ascii="Arial Narrow" w:hAnsi="Arial Narrow"/>
          <w:sz w:val="22"/>
          <w:szCs w:val="22"/>
        </w:rPr>
        <w:t>Mesa Electoral de las elecciones para la Delegación del Grupo ____</w:t>
      </w:r>
      <w:r w:rsidR="00CF5D81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del Curso ____ de</w:t>
      </w:r>
      <w:r w:rsidR="00E824CE">
        <w:rPr>
          <w:rFonts w:ascii="Arial Narrow" w:hAnsi="Arial Narrow"/>
          <w:sz w:val="22"/>
          <w:szCs w:val="22"/>
        </w:rPr>
        <w:t xml:space="preserve"> la Titulación</w:t>
      </w:r>
      <w:r>
        <w:rPr>
          <w:rFonts w:ascii="Arial Narrow" w:hAnsi="Arial Narrow"/>
          <w:sz w:val="22"/>
          <w:szCs w:val="22"/>
        </w:rPr>
        <w:t xml:space="preserve"> </w:t>
      </w:r>
      <w:r w:rsidR="00CF5D81" w:rsidRPr="00C64706">
        <w:t>__________________________________________</w:t>
      </w:r>
      <w:r>
        <w:rPr>
          <w:rFonts w:ascii="Arial Narrow" w:hAnsi="Arial Narrow"/>
          <w:sz w:val="22"/>
          <w:szCs w:val="22"/>
        </w:rPr>
        <w:t>, habiendo finalizado la votación y cuando son las ____</w:t>
      </w:r>
      <w:r w:rsidR="00CF5D8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horas y ____ minutos, se procede a realizar el escrutinio de la urna electoral. Confrontado el total de papeletas con el de los votantes anotados en la correspondiente lista, los resultados son los siguientes: </w:t>
      </w:r>
    </w:p>
    <w:p w14:paraId="0228D729" w14:textId="77777777" w:rsidR="004F0E8A" w:rsidRDefault="004F0E8A" w:rsidP="004F0E8A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5"/>
        <w:gridCol w:w="4209"/>
      </w:tblGrid>
      <w:tr w:rsidR="004F0E8A" w14:paraId="2C3CA123" w14:textId="77777777" w:rsidTr="00B02D4B">
        <w:trPr>
          <w:trHeight w:val="340"/>
        </w:trPr>
        <w:tc>
          <w:tcPr>
            <w:tcW w:w="4285" w:type="dxa"/>
            <w:vAlign w:val="center"/>
          </w:tcPr>
          <w:p w14:paraId="73D2EECC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DE ELECTORES</w:t>
            </w:r>
          </w:p>
        </w:tc>
        <w:tc>
          <w:tcPr>
            <w:tcW w:w="4209" w:type="dxa"/>
            <w:vAlign w:val="center"/>
          </w:tcPr>
          <w:p w14:paraId="7E1FFD12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2E5FAECD" w14:textId="77777777" w:rsidTr="00B02D4B">
        <w:trPr>
          <w:trHeight w:val="340"/>
        </w:trPr>
        <w:tc>
          <w:tcPr>
            <w:tcW w:w="4285" w:type="dxa"/>
            <w:vAlign w:val="center"/>
          </w:tcPr>
          <w:p w14:paraId="2CFE9076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DE VOTANTES</w:t>
            </w:r>
          </w:p>
        </w:tc>
        <w:tc>
          <w:tcPr>
            <w:tcW w:w="4209" w:type="dxa"/>
            <w:vAlign w:val="center"/>
          </w:tcPr>
          <w:p w14:paraId="3CF8C30D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743AEBD3" w14:textId="77777777" w:rsidTr="00B02D4B">
        <w:trPr>
          <w:trHeight w:val="340"/>
        </w:trPr>
        <w:tc>
          <w:tcPr>
            <w:tcW w:w="4285" w:type="dxa"/>
            <w:vAlign w:val="center"/>
          </w:tcPr>
          <w:p w14:paraId="27C1C996" w14:textId="20AEF38E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DE PAPELETAS </w:t>
            </w:r>
            <w:r w:rsidR="002806DE">
              <w:rPr>
                <w:rFonts w:ascii="Arial Narrow" w:hAnsi="Arial Narrow"/>
                <w:sz w:val="22"/>
                <w:szCs w:val="22"/>
              </w:rPr>
              <w:t>VÁLIDAS</w:t>
            </w:r>
          </w:p>
        </w:tc>
        <w:tc>
          <w:tcPr>
            <w:tcW w:w="4209" w:type="dxa"/>
            <w:vAlign w:val="center"/>
          </w:tcPr>
          <w:p w14:paraId="505F5489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400A7859" w14:textId="77777777" w:rsidTr="00B02D4B">
        <w:trPr>
          <w:trHeight w:val="340"/>
        </w:trPr>
        <w:tc>
          <w:tcPr>
            <w:tcW w:w="4285" w:type="dxa"/>
            <w:vAlign w:val="center"/>
          </w:tcPr>
          <w:p w14:paraId="1375F89D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DE PAPELETAS NULAS</w:t>
            </w:r>
          </w:p>
        </w:tc>
        <w:tc>
          <w:tcPr>
            <w:tcW w:w="4209" w:type="dxa"/>
            <w:vAlign w:val="center"/>
          </w:tcPr>
          <w:p w14:paraId="2FCF555C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27D4AAB6" w14:textId="77777777" w:rsidTr="00B02D4B">
        <w:trPr>
          <w:trHeight w:val="340"/>
        </w:trPr>
        <w:tc>
          <w:tcPr>
            <w:tcW w:w="4285" w:type="dxa"/>
            <w:vAlign w:val="center"/>
          </w:tcPr>
          <w:p w14:paraId="78213A77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VOTOS EN BLANCO</w:t>
            </w:r>
          </w:p>
        </w:tc>
        <w:tc>
          <w:tcPr>
            <w:tcW w:w="4209" w:type="dxa"/>
            <w:vAlign w:val="center"/>
          </w:tcPr>
          <w:p w14:paraId="2DCCE0B1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A5DBBD" w14:textId="77777777" w:rsidR="004F0E8A" w:rsidRDefault="004F0E8A" w:rsidP="004F0E8A">
      <w:pPr>
        <w:jc w:val="both"/>
        <w:rPr>
          <w:rFonts w:ascii="Arial Narrow" w:hAnsi="Arial Narrow"/>
          <w:sz w:val="22"/>
          <w:szCs w:val="22"/>
        </w:rPr>
      </w:pPr>
    </w:p>
    <w:p w14:paraId="09EBB06A" w14:textId="77777777" w:rsidR="004F0E8A" w:rsidRDefault="004F0E8A" w:rsidP="004F0E8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VOTOS OBTENIDOS POR CADA CANDIDATO O CANDIDATURA COLECTIVA:</w:t>
      </w:r>
    </w:p>
    <w:p w14:paraId="31DB8250" w14:textId="77777777" w:rsidR="004F0E8A" w:rsidRDefault="004F0E8A" w:rsidP="004F0E8A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F0E8A" w14:paraId="6D3C5F96" w14:textId="77777777" w:rsidTr="002806DE">
        <w:trPr>
          <w:trHeight w:val="567"/>
        </w:trPr>
        <w:tc>
          <w:tcPr>
            <w:tcW w:w="4247" w:type="dxa"/>
            <w:vAlign w:val="center"/>
          </w:tcPr>
          <w:p w14:paraId="4D230C8E" w14:textId="77777777" w:rsidR="004F0E8A" w:rsidRDefault="004F0E8A" w:rsidP="002806D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NOMBRE Y APELLIDOS DE LOS CANDIDATOS O NOMBRE DE LA CANDIDATURA COLECTIVA</w:t>
            </w:r>
          </w:p>
        </w:tc>
        <w:tc>
          <w:tcPr>
            <w:tcW w:w="4247" w:type="dxa"/>
            <w:vAlign w:val="center"/>
          </w:tcPr>
          <w:p w14:paraId="54A58717" w14:textId="77777777" w:rsidR="004F0E8A" w:rsidRDefault="004F0E8A" w:rsidP="002806D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VOTOS OBTENIDOS</w:t>
            </w:r>
          </w:p>
        </w:tc>
      </w:tr>
      <w:tr w:rsidR="004F0E8A" w14:paraId="4418D607" w14:textId="77777777" w:rsidTr="00B02D4B">
        <w:trPr>
          <w:trHeight w:val="340"/>
        </w:trPr>
        <w:tc>
          <w:tcPr>
            <w:tcW w:w="4247" w:type="dxa"/>
          </w:tcPr>
          <w:p w14:paraId="402BDC5A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6DB14109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456CBFF2" w14:textId="77777777" w:rsidTr="00B02D4B">
        <w:trPr>
          <w:trHeight w:val="340"/>
        </w:trPr>
        <w:tc>
          <w:tcPr>
            <w:tcW w:w="4247" w:type="dxa"/>
          </w:tcPr>
          <w:p w14:paraId="07D7A9C8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77990BF5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645C56E2" w14:textId="77777777" w:rsidTr="00B02D4B">
        <w:trPr>
          <w:trHeight w:val="340"/>
        </w:trPr>
        <w:tc>
          <w:tcPr>
            <w:tcW w:w="4247" w:type="dxa"/>
          </w:tcPr>
          <w:p w14:paraId="780C902F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15046326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75F4BA67" w14:textId="77777777" w:rsidTr="00B02D4B">
        <w:trPr>
          <w:trHeight w:val="340"/>
        </w:trPr>
        <w:tc>
          <w:tcPr>
            <w:tcW w:w="4247" w:type="dxa"/>
          </w:tcPr>
          <w:p w14:paraId="457E1124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10646148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37676007" w14:textId="77777777" w:rsidTr="00B02D4B">
        <w:trPr>
          <w:trHeight w:val="340"/>
        </w:trPr>
        <w:tc>
          <w:tcPr>
            <w:tcW w:w="4247" w:type="dxa"/>
          </w:tcPr>
          <w:p w14:paraId="48A00AE9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3ECF7279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2BE978F9" w14:textId="77777777" w:rsidTr="00B02D4B">
        <w:trPr>
          <w:trHeight w:val="340"/>
        </w:trPr>
        <w:tc>
          <w:tcPr>
            <w:tcW w:w="4247" w:type="dxa"/>
          </w:tcPr>
          <w:p w14:paraId="13DBBEBE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70313C76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73A65729" w14:textId="77777777" w:rsidTr="00B02D4B">
        <w:trPr>
          <w:trHeight w:val="340"/>
        </w:trPr>
        <w:tc>
          <w:tcPr>
            <w:tcW w:w="4247" w:type="dxa"/>
          </w:tcPr>
          <w:p w14:paraId="36D2B6E8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4CBFC2F0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E0E555" w14:textId="77777777" w:rsidR="004F0E8A" w:rsidRDefault="004F0E8A" w:rsidP="004F0E8A">
      <w:pPr>
        <w:jc w:val="both"/>
        <w:rPr>
          <w:rFonts w:ascii="Arial Narrow" w:hAnsi="Arial Narrow"/>
          <w:sz w:val="22"/>
          <w:szCs w:val="22"/>
        </w:rPr>
      </w:pPr>
    </w:p>
    <w:p w14:paraId="464C7B6E" w14:textId="77777777" w:rsidR="00176ED3" w:rsidRPr="00CF5D81" w:rsidRDefault="00176ED3" w:rsidP="00176ED3">
      <w:pPr>
        <w:jc w:val="both"/>
        <w:rPr>
          <w:rFonts w:ascii="Arial Narrow" w:hAnsi="Arial Narrow"/>
          <w:sz w:val="22"/>
          <w:szCs w:val="22"/>
        </w:rPr>
      </w:pPr>
      <w:r w:rsidRPr="00CF5D81">
        <w:rPr>
          <w:rFonts w:ascii="Arial Narrow" w:hAnsi="Arial Narrow"/>
          <w:sz w:val="22"/>
          <w:szCs w:val="22"/>
        </w:rPr>
        <w:t>Firma de los miembros de la Mesa Electoral:</w:t>
      </w:r>
    </w:p>
    <w:p w14:paraId="7F28046C" w14:textId="77777777" w:rsidR="00176ED3" w:rsidRPr="00CF5D81" w:rsidRDefault="00176ED3" w:rsidP="00176ED3">
      <w:pPr>
        <w:rPr>
          <w:rFonts w:ascii="Arial Narrow" w:hAnsi="Arial Narrow"/>
          <w:sz w:val="22"/>
          <w:szCs w:val="22"/>
        </w:rPr>
      </w:pPr>
    </w:p>
    <w:p w14:paraId="3D3E9ECB" w14:textId="730B9566" w:rsidR="00176ED3" w:rsidRDefault="00176ED3" w:rsidP="00176ED3">
      <w:pPr>
        <w:rPr>
          <w:rFonts w:ascii="Arial Narrow" w:hAnsi="Arial Narrow"/>
          <w:sz w:val="22"/>
          <w:szCs w:val="22"/>
        </w:rPr>
      </w:pPr>
    </w:p>
    <w:p w14:paraId="1E6F6F81" w14:textId="34156EAC" w:rsidR="00CF5D81" w:rsidRDefault="00CF5D81" w:rsidP="00176ED3">
      <w:pPr>
        <w:rPr>
          <w:rFonts w:ascii="Arial Narrow" w:hAnsi="Arial Narrow"/>
          <w:sz w:val="22"/>
          <w:szCs w:val="22"/>
        </w:rPr>
      </w:pPr>
    </w:p>
    <w:p w14:paraId="354388EA" w14:textId="7AE836F8" w:rsidR="00CF5D81" w:rsidRDefault="00CF5D81" w:rsidP="00176ED3">
      <w:pPr>
        <w:rPr>
          <w:rFonts w:ascii="Arial Narrow" w:hAnsi="Arial Narrow"/>
          <w:sz w:val="22"/>
          <w:szCs w:val="22"/>
        </w:rPr>
      </w:pPr>
    </w:p>
    <w:p w14:paraId="3991D09D" w14:textId="77777777" w:rsidR="00CF5D81" w:rsidRPr="00CF5D81" w:rsidRDefault="00CF5D81" w:rsidP="00176ED3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76ED3" w:rsidRPr="00CF5D81" w14:paraId="6291F475" w14:textId="77777777" w:rsidTr="00CE22D2">
        <w:tc>
          <w:tcPr>
            <w:tcW w:w="2831" w:type="dxa"/>
          </w:tcPr>
          <w:p w14:paraId="265E9974" w14:textId="77777777" w:rsidR="00176ED3" w:rsidRPr="00CF5D81" w:rsidRDefault="00176ED3" w:rsidP="00CE22D2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5D81">
              <w:rPr>
                <w:rFonts w:ascii="Arial Narrow" w:hAnsi="Arial Narrow"/>
                <w:sz w:val="22"/>
                <w:szCs w:val="22"/>
              </w:rPr>
              <w:t>Presidente</w:t>
            </w:r>
          </w:p>
        </w:tc>
        <w:tc>
          <w:tcPr>
            <w:tcW w:w="2831" w:type="dxa"/>
          </w:tcPr>
          <w:p w14:paraId="1631CA77" w14:textId="77777777" w:rsidR="00176ED3" w:rsidRPr="00CF5D81" w:rsidRDefault="00176ED3" w:rsidP="00CE22D2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5D81">
              <w:rPr>
                <w:rFonts w:ascii="Arial Narrow" w:hAnsi="Arial Narrow"/>
                <w:sz w:val="22"/>
                <w:szCs w:val="22"/>
              </w:rPr>
              <w:t>Vocal 1º</w:t>
            </w:r>
          </w:p>
        </w:tc>
        <w:tc>
          <w:tcPr>
            <w:tcW w:w="2832" w:type="dxa"/>
          </w:tcPr>
          <w:p w14:paraId="0F30EA1C" w14:textId="77777777" w:rsidR="00176ED3" w:rsidRPr="00CF5D81" w:rsidRDefault="00176ED3" w:rsidP="00CE22D2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5D81">
              <w:rPr>
                <w:rFonts w:ascii="Arial Narrow" w:hAnsi="Arial Narrow"/>
                <w:sz w:val="22"/>
                <w:szCs w:val="22"/>
              </w:rPr>
              <w:t>Vocal 2º</w:t>
            </w:r>
          </w:p>
        </w:tc>
      </w:tr>
    </w:tbl>
    <w:p w14:paraId="33B03A71" w14:textId="77777777" w:rsidR="00861404" w:rsidRPr="00C654CA" w:rsidRDefault="00861404" w:rsidP="00C654CA"/>
    <w:sectPr w:rsidR="00861404" w:rsidRPr="00C654CA" w:rsidSect="00C654CA">
      <w:headerReference w:type="even" r:id="rId6"/>
      <w:headerReference w:type="default" r:id="rId7"/>
      <w:headerReference w:type="first" r:id="rId8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148D" w14:textId="77777777" w:rsidR="00171B3B" w:rsidRDefault="00171B3B" w:rsidP="00861404">
      <w:r>
        <w:separator/>
      </w:r>
    </w:p>
  </w:endnote>
  <w:endnote w:type="continuationSeparator" w:id="0">
    <w:p w14:paraId="6E02168D" w14:textId="77777777" w:rsidR="00171B3B" w:rsidRDefault="00171B3B" w:rsidP="008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B96C" w14:textId="77777777" w:rsidR="00171B3B" w:rsidRDefault="00171B3B" w:rsidP="00861404">
      <w:r>
        <w:separator/>
      </w:r>
    </w:p>
  </w:footnote>
  <w:footnote w:type="continuationSeparator" w:id="0">
    <w:p w14:paraId="7BC77E48" w14:textId="77777777" w:rsidR="00171B3B" w:rsidRDefault="00171B3B" w:rsidP="0086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2449" w14:textId="77777777" w:rsidR="00861404" w:rsidRDefault="00000000">
    <w:pPr>
      <w:pStyle w:val="Encabezado"/>
    </w:pPr>
    <w:r>
      <w:rPr>
        <w:noProof/>
      </w:rPr>
      <w:pict w14:anchorId="2B8F8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32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4848" w14:textId="77777777" w:rsidR="00861404" w:rsidRDefault="00000000">
    <w:pPr>
      <w:pStyle w:val="Encabezado"/>
    </w:pPr>
    <w:r>
      <w:rPr>
        <w:noProof/>
      </w:rPr>
      <w:pict w14:anchorId="3C7D3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33" type="#_x0000_t75" style="position:absolute;margin-left:-85.15pt;margin-top:-127.2pt;width:595.35pt;height:841.95pt;z-index:-251656192;mso-position-horizontal-relative:margin;mso-position-vertical-relative:margin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85F6" w14:textId="77777777" w:rsidR="00861404" w:rsidRDefault="00000000">
    <w:pPr>
      <w:pStyle w:val="Encabezado"/>
    </w:pPr>
    <w:r>
      <w:rPr>
        <w:noProof/>
      </w:rPr>
      <w:pict w14:anchorId="2AA7E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31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8A"/>
    <w:rsid w:val="00171B3B"/>
    <w:rsid w:val="00176ED3"/>
    <w:rsid w:val="001F2149"/>
    <w:rsid w:val="002806DE"/>
    <w:rsid w:val="003F5CBA"/>
    <w:rsid w:val="00411AE3"/>
    <w:rsid w:val="004F0E8A"/>
    <w:rsid w:val="00511830"/>
    <w:rsid w:val="005B7D07"/>
    <w:rsid w:val="007A3829"/>
    <w:rsid w:val="007B3D95"/>
    <w:rsid w:val="00823B31"/>
    <w:rsid w:val="00861404"/>
    <w:rsid w:val="00B02D4B"/>
    <w:rsid w:val="00BC20C8"/>
    <w:rsid w:val="00C654CA"/>
    <w:rsid w:val="00CF5D81"/>
    <w:rsid w:val="00DD5BB9"/>
    <w:rsid w:val="00E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CE43C"/>
  <w15:chartTrackingRefBased/>
  <w15:docId w15:val="{4AA56C0D-E171-4A63-8218-B26F95C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8A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line="259" w:lineRule="auto"/>
      <w:jc w:val="center"/>
      <w:outlineLvl w:val="0"/>
    </w:pPr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1"/>
    </w:pPr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2"/>
    </w:pPr>
    <w:rPr>
      <w:rFonts w:ascii="Arial Narrow" w:eastAsiaTheme="majorEastAsia" w:hAnsi="Arial Narrow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contextualSpacing/>
      <w:jc w:val="center"/>
    </w:pPr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spacing w:after="160" w:line="259" w:lineRule="auto"/>
    </w:pPr>
    <w:rPr>
      <w:rFonts w:ascii="Arial Narrow" w:eastAsiaTheme="minorEastAsia" w:hAnsi="Arial Narrow"/>
      <w:color w:val="8D0739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 w:line="259" w:lineRule="auto"/>
      <w:ind w:left="864" w:right="864"/>
      <w:jc w:val="center"/>
    </w:pPr>
    <w:rPr>
      <w:rFonts w:ascii="Arial Narrow" w:hAnsi="Arial Narrow"/>
      <w:i/>
      <w:iCs/>
      <w:color w:val="8D0739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table" w:styleId="Tablaconcuadrcula">
    <w:name w:val="Table Grid"/>
    <w:basedOn w:val="Tablanormal"/>
    <w:uiPriority w:val="39"/>
    <w:rsid w:val="004F0E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lo\OneDrive\Escritorio\CECADUS\Plantilla%20Escrito%20-%20CECADUS%20copy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Escrito - CECADUS copy (1)</Template>
  <TotalTime>26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polonio rojas</dc:creator>
  <cp:keywords/>
  <dc:description/>
  <cp:lastModifiedBy>angruicam1@alum.us.es</cp:lastModifiedBy>
  <cp:revision>3</cp:revision>
  <dcterms:created xsi:type="dcterms:W3CDTF">2022-09-27T14:35:00Z</dcterms:created>
  <dcterms:modified xsi:type="dcterms:W3CDTF">2022-09-29T13:36:00Z</dcterms:modified>
</cp:coreProperties>
</file>