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C67" w14:textId="1445CEF2" w:rsidR="00861404" w:rsidRDefault="00445890" w:rsidP="00BB68FC">
      <w:pPr>
        <w:pStyle w:val="Ttulo1"/>
      </w:pPr>
      <w:r>
        <w:t>INSTANCIA DE RECLAMACIÓN</w:t>
      </w:r>
    </w:p>
    <w:p w14:paraId="5520E7EA" w14:textId="0D64649D" w:rsidR="00445890" w:rsidRPr="00445890" w:rsidRDefault="00445890" w:rsidP="00445890">
      <w:pPr>
        <w:pStyle w:val="Ttulo1"/>
        <w:rPr>
          <w:u w:val="single"/>
        </w:rPr>
      </w:pPr>
      <w:r w:rsidRPr="00445890">
        <w:rPr>
          <w:u w:val="single"/>
        </w:rPr>
        <w:t>Elecciones a Delegación de Grupo</w:t>
      </w:r>
    </w:p>
    <w:p w14:paraId="668A8F80" w14:textId="77777777" w:rsidR="009E58EB" w:rsidRPr="009E58EB" w:rsidRDefault="009E58EB" w:rsidP="009E58EB"/>
    <w:p w14:paraId="3F219B81" w14:textId="210460EB" w:rsidR="00F43A88" w:rsidRDefault="00F43A88" w:rsidP="0044589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D./Dña. ____________________________________________________, estudiante de la Universidad de Sevilla del ____ Grupo, del ____ Curso, de la Titulación </w:t>
      </w:r>
      <w:r>
        <w:t>_____________________________________</w:t>
      </w:r>
      <w:r>
        <w:rPr>
          <w:rFonts w:eastAsia="Times New Roman" w:cs="Times New Roman"/>
        </w:rPr>
        <w:t>, con D.N.I/N.I.E/Pasaporte _____________________________, teléfono _____________________________</w:t>
      </w:r>
      <w:r>
        <w:rPr>
          <w:rFonts w:eastAsia="Times New Roman" w:cs="Times New Roman"/>
        </w:rPr>
        <w:t xml:space="preserve"> y </w:t>
      </w:r>
      <w:r>
        <w:rPr>
          <w:rFonts w:eastAsia="Times New Roman" w:cs="Times New Roman"/>
        </w:rPr>
        <w:t>correo electrónico _________________________________________</w:t>
      </w:r>
      <w:r w:rsidR="00445890">
        <w:rPr>
          <w:rFonts w:eastAsia="Times New Roman" w:cs="Times New Roman"/>
        </w:rPr>
        <w:t>,</w:t>
      </w:r>
    </w:p>
    <w:p w14:paraId="1CA20D8F" w14:textId="4006ECF1" w:rsidR="009E58EB" w:rsidRDefault="009E58EB" w:rsidP="00445890">
      <w:pPr>
        <w:jc w:val="center"/>
        <w:rPr>
          <w:b/>
          <w:bCs/>
        </w:rPr>
      </w:pPr>
      <w:r w:rsidRPr="00445890">
        <w:rPr>
          <w:b/>
          <w:bCs/>
          <w:sz w:val="28"/>
          <w:szCs w:val="28"/>
        </w:rPr>
        <w:t>EXPONE</w:t>
      </w:r>
    </w:p>
    <w:p w14:paraId="43B0C52E" w14:textId="48EC40AD" w:rsidR="00445890" w:rsidRDefault="00445890" w:rsidP="0044589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4D329" w14:textId="77777777" w:rsidR="00445890" w:rsidRDefault="00445890" w:rsidP="00445890">
      <w:pPr>
        <w:jc w:val="center"/>
        <w:rPr>
          <w:b/>
          <w:bCs/>
          <w:sz w:val="28"/>
          <w:szCs w:val="28"/>
        </w:rPr>
      </w:pPr>
    </w:p>
    <w:p w14:paraId="6628507D" w14:textId="3EB69CA9" w:rsidR="009E58EB" w:rsidRDefault="009E58EB" w:rsidP="00445890">
      <w:pPr>
        <w:jc w:val="center"/>
        <w:rPr>
          <w:b/>
          <w:bCs/>
        </w:rPr>
      </w:pPr>
      <w:r w:rsidRPr="00445890">
        <w:rPr>
          <w:b/>
          <w:bCs/>
          <w:sz w:val="28"/>
          <w:szCs w:val="28"/>
        </w:rPr>
        <w:t>SOLICITA</w:t>
      </w:r>
    </w:p>
    <w:p w14:paraId="6A63BA24" w14:textId="2A7A008B" w:rsidR="002C0F02" w:rsidRDefault="00445890" w:rsidP="0044589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F3DFF" w14:textId="5D9A2684" w:rsidR="002C0F02" w:rsidRDefault="002C0F02" w:rsidP="009E58EB">
      <w:pPr>
        <w:rPr>
          <w:b/>
          <w:bCs/>
        </w:rPr>
      </w:pPr>
    </w:p>
    <w:p w14:paraId="7C3A67AE" w14:textId="3E512F73" w:rsidR="002C0F02" w:rsidRPr="00445890" w:rsidRDefault="00445890" w:rsidP="00445890">
      <w:pPr>
        <w:spacing w:line="256" w:lineRule="auto"/>
        <w:jc w:val="right"/>
      </w:pPr>
      <w:r>
        <w:rPr>
          <w:rFonts w:eastAsia="Times New Roman" w:cs="Times New Roman"/>
        </w:rPr>
        <w:t xml:space="preserve">En </w:t>
      </w:r>
      <w:r>
        <w:t>Sevilla, a ____ de ________________ del 20____.</w:t>
      </w:r>
    </w:p>
    <w:p w14:paraId="67A87904" w14:textId="77777777" w:rsidR="002C0F02" w:rsidRDefault="002C0F02" w:rsidP="002C0F02">
      <w:pPr>
        <w:rPr>
          <w:rFonts w:eastAsia="Times New Roman" w:cs="Times New Roman"/>
        </w:rPr>
      </w:pPr>
    </w:p>
    <w:p w14:paraId="45378391" w14:textId="77777777" w:rsidR="002C0F02" w:rsidRPr="00497A14" w:rsidRDefault="002C0F02" w:rsidP="002C0F02">
      <w:pPr>
        <w:rPr>
          <w:rFonts w:eastAsia="Times New Roman" w:cs="Times New Roman"/>
        </w:rPr>
      </w:pPr>
    </w:p>
    <w:p w14:paraId="7DBF27D7" w14:textId="77777777" w:rsidR="002C0F02" w:rsidRPr="00497A14" w:rsidRDefault="002C0F02" w:rsidP="002C0F02">
      <w:pPr>
        <w:jc w:val="center"/>
        <w:rPr>
          <w:rFonts w:eastAsia="Times New Roman" w:cs="Times New Roman"/>
        </w:rPr>
      </w:pPr>
    </w:p>
    <w:p w14:paraId="7DC48FB5" w14:textId="4B9628EA" w:rsidR="002C0F02" w:rsidRPr="00445890" w:rsidRDefault="002C0F02" w:rsidP="0044589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FIRMA</w:t>
      </w:r>
    </w:p>
    <w:sectPr w:rsidR="002C0F02" w:rsidRPr="00445890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988A" w14:textId="77777777" w:rsidR="001B43F6" w:rsidRDefault="001B43F6" w:rsidP="00861404">
      <w:pPr>
        <w:spacing w:after="0" w:line="240" w:lineRule="auto"/>
      </w:pPr>
      <w:r>
        <w:separator/>
      </w:r>
    </w:p>
  </w:endnote>
  <w:endnote w:type="continuationSeparator" w:id="0">
    <w:p w14:paraId="025EE348" w14:textId="77777777" w:rsidR="001B43F6" w:rsidRDefault="001B43F6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A625" w14:textId="77777777" w:rsidR="001B43F6" w:rsidRDefault="001B43F6" w:rsidP="00861404">
      <w:pPr>
        <w:spacing w:after="0" w:line="240" w:lineRule="auto"/>
      </w:pPr>
      <w:r>
        <w:separator/>
      </w:r>
    </w:p>
  </w:footnote>
  <w:footnote w:type="continuationSeparator" w:id="0">
    <w:p w14:paraId="60D499B4" w14:textId="77777777" w:rsidR="001B43F6" w:rsidRDefault="001B43F6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FAB7" w14:textId="77777777" w:rsidR="00861404" w:rsidRDefault="00000000">
    <w:pPr>
      <w:pStyle w:val="Encabezado"/>
    </w:pPr>
    <w:r>
      <w:rPr>
        <w:noProof/>
      </w:rPr>
      <w:pict w14:anchorId="78E0A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D33" w14:textId="77777777" w:rsidR="00861404" w:rsidRDefault="00000000">
    <w:pPr>
      <w:pStyle w:val="Encabezado"/>
    </w:pPr>
    <w:r>
      <w:rPr>
        <w:noProof/>
      </w:rPr>
      <w:pict w14:anchorId="5DD40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85.15pt;margin-top:-127.2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CDA" w14:textId="77777777" w:rsidR="00861404" w:rsidRDefault="00000000">
    <w:pPr>
      <w:pStyle w:val="Encabezado"/>
    </w:pPr>
    <w:r>
      <w:rPr>
        <w:noProof/>
      </w:rPr>
      <w:pict w14:anchorId="2B3A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FC"/>
    <w:rsid w:val="001B43F6"/>
    <w:rsid w:val="001F2149"/>
    <w:rsid w:val="002C0F02"/>
    <w:rsid w:val="003F5CBA"/>
    <w:rsid w:val="00411AE3"/>
    <w:rsid w:val="00445890"/>
    <w:rsid w:val="00511830"/>
    <w:rsid w:val="005B7D07"/>
    <w:rsid w:val="007A3829"/>
    <w:rsid w:val="007B3D95"/>
    <w:rsid w:val="00823B31"/>
    <w:rsid w:val="00861404"/>
    <w:rsid w:val="009E58EB"/>
    <w:rsid w:val="00BB68FC"/>
    <w:rsid w:val="00BC20C8"/>
    <w:rsid w:val="00C654CA"/>
    <w:rsid w:val="00DD5BB9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5424"/>
  <w15:chartTrackingRefBased/>
  <w15:docId w15:val="{5DFC4AD6-F32A-4930-9732-3B37736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OneDrive\Escritorio\CECADUS\Plantilla%20Escrito%20-%20CECADUS%20copy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 (1)</Template>
  <TotalTime>19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polonio rojas</dc:creator>
  <cp:keywords/>
  <dc:description/>
  <cp:lastModifiedBy>angruicam1@alum.us.es</cp:lastModifiedBy>
  <cp:revision>2</cp:revision>
  <dcterms:created xsi:type="dcterms:W3CDTF">2022-09-27T20:59:00Z</dcterms:created>
  <dcterms:modified xsi:type="dcterms:W3CDTF">2022-09-29T13:48:00Z</dcterms:modified>
</cp:coreProperties>
</file>