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CB5F" w14:textId="766F5288" w:rsidR="00F34CD7" w:rsidRPr="00D075BC" w:rsidRDefault="00460506" w:rsidP="00D075BC">
      <w:pPr>
        <w:pStyle w:val="Ttulo1"/>
      </w:pPr>
      <w:r w:rsidRPr="00D075BC">
        <w:t xml:space="preserve">RELACIÓN </w:t>
      </w:r>
      <w:r w:rsidR="00D26B98">
        <w:t>DEFINITIVA</w:t>
      </w:r>
      <w:r w:rsidRPr="00D075BC">
        <w:t xml:space="preserve"> DE CANDIDATURAS PRESENTADAS</w:t>
      </w:r>
    </w:p>
    <w:p w14:paraId="6E67EE99" w14:textId="698FC2E5" w:rsidR="00F34CD7" w:rsidRPr="00D075BC" w:rsidRDefault="00460506" w:rsidP="00D075BC">
      <w:pPr>
        <w:pStyle w:val="Ttulo1"/>
      </w:pPr>
      <w:r w:rsidRPr="00D075BC">
        <w:rPr>
          <w:u w:val="single"/>
        </w:rPr>
        <w:t>Elecciones a Delegación de Grupo</w:t>
      </w:r>
    </w:p>
    <w:p w14:paraId="4B34AD0C" w14:textId="4AE73C4E" w:rsidR="005E3C53" w:rsidRDefault="005E3C53" w:rsidP="004B4574">
      <w:pPr>
        <w:spacing w:after="0"/>
      </w:pPr>
    </w:p>
    <w:p w14:paraId="621490DD" w14:textId="5CF17BD2" w:rsidR="008F415C" w:rsidRDefault="008F415C" w:rsidP="008F415C">
      <w:pPr>
        <w:jc w:val="right"/>
      </w:pPr>
      <w:r w:rsidRPr="00497A14">
        <w:rPr>
          <w:rFonts w:eastAsia="Times New Roman" w:cs="Times New Roman"/>
        </w:rPr>
        <w:t xml:space="preserve">En </w:t>
      </w:r>
      <w:r w:rsidRPr="00E657A4">
        <w:t>Sevilla, a ____ de ________________ del 20____.</w:t>
      </w:r>
    </w:p>
    <w:p w14:paraId="37280553" w14:textId="77777777" w:rsidR="008F415C" w:rsidRPr="00E657A4" w:rsidRDefault="008F415C" w:rsidP="004B4574">
      <w:pPr>
        <w:spacing w:after="0"/>
        <w:jc w:val="right"/>
      </w:pPr>
    </w:p>
    <w:p w14:paraId="24015487" w14:textId="70DF467D" w:rsidR="008F415C" w:rsidRPr="005E3C53" w:rsidRDefault="008F415C" w:rsidP="004B4574">
      <w:pPr>
        <w:spacing w:line="360" w:lineRule="auto"/>
        <w:jc w:val="both"/>
      </w:pPr>
      <w:r>
        <w:t xml:space="preserve">De conformidad con el artículo 9.4 del Reglamento de Elecciones a Órganos de Representación Estudiantil de la Universidad de Sevilla, </w:t>
      </w:r>
      <w:r w:rsidR="000E18B2">
        <w:t>esta Mesa Electoral proclama con carácter definitivo las siguientes candidaturas</w:t>
      </w:r>
      <w:r>
        <w:t xml:space="preserve"> en las elecciones a Delegación del Grupo ____, del Curso ____ de la </w:t>
      </w:r>
      <w:r>
        <w:rPr>
          <w:rFonts w:eastAsia="Times New Roman" w:cs="Times New Roman"/>
        </w:rPr>
        <w:t xml:space="preserve">Titulación </w:t>
      </w:r>
      <w:r w:rsidRPr="00C64706">
        <w:t>__________________________________________</w:t>
      </w:r>
      <w:r>
        <w:rPr>
          <w:rFonts w:eastAsia="Times New Roman" w:cs="Times New Roman"/>
        </w:rPr>
        <w:t>:</w:t>
      </w:r>
    </w:p>
    <w:p w14:paraId="68BE4D0A" w14:textId="3E3EFB85" w:rsidR="00E51529" w:rsidRDefault="00E51529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143F6B6" w14:textId="77777777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2A60580D" w14:textId="1BABB5A4" w:rsidR="00196A3B" w:rsidRDefault="00196A3B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25641684" w14:textId="0BC099CD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76D90AC3" w14:textId="7F7ECB01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3E3EE26B" w14:textId="0D8102DC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29575930" w14:textId="170540CF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3F940BC8" w14:textId="2D94D58B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41D0FFD3" w14:textId="09F322B0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4F867608" w14:textId="746ADE4E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42DF4887" w14:textId="0AEE35FE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6F9A07AB" w14:textId="03252662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433E296F" w14:textId="42C86B22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1DC2BFBC" w14:textId="55579A50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1CC7C9BA" w14:textId="4031FBEF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589AC3C8" w14:textId="4455C631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29A12D47" w14:textId="77777777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2F1DC0BE" w14:textId="77777777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0BBF6DED" w14:textId="49E8C782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023A98BA" w14:textId="77777777" w:rsidR="004B4574" w:rsidRDefault="004B4574" w:rsidP="00E515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30285CD5" w14:textId="01B0DD92" w:rsidR="00196A3B" w:rsidRDefault="00196A3B" w:rsidP="004B4574">
      <w:pPr>
        <w:jc w:val="both"/>
      </w:pPr>
    </w:p>
    <w:p w14:paraId="7DD97EB0" w14:textId="40A0269E" w:rsidR="00D26B98" w:rsidRDefault="00D26B98" w:rsidP="004B4574">
      <w:pPr>
        <w:jc w:val="both"/>
      </w:pPr>
    </w:p>
    <w:p w14:paraId="4C919572" w14:textId="77777777" w:rsidR="000E18B2" w:rsidRDefault="000E18B2" w:rsidP="004B4574">
      <w:pPr>
        <w:jc w:val="both"/>
      </w:pPr>
    </w:p>
    <w:p w14:paraId="1439220F" w14:textId="23D9FD7D" w:rsidR="002E3642" w:rsidRDefault="002E3642" w:rsidP="002E3642">
      <w:pPr>
        <w:jc w:val="both"/>
      </w:pPr>
      <w:r>
        <w:t>Firma de los miembros de la Mesa Electoral:</w:t>
      </w:r>
    </w:p>
    <w:p w14:paraId="3347B1F6" w14:textId="77777777" w:rsidR="00D26B98" w:rsidRDefault="00D26B98" w:rsidP="002E3642"/>
    <w:p w14:paraId="15AAE453" w14:textId="77777777" w:rsidR="002E3642" w:rsidRDefault="002E3642" w:rsidP="002E364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E3642" w14:paraId="2E07072B" w14:textId="77777777" w:rsidTr="0061103C">
        <w:tc>
          <w:tcPr>
            <w:tcW w:w="2831" w:type="dxa"/>
          </w:tcPr>
          <w:p w14:paraId="5805F0BC" w14:textId="77777777" w:rsidR="002E3642" w:rsidRDefault="002E3642" w:rsidP="0061103C">
            <w:pPr>
              <w:spacing w:line="259" w:lineRule="auto"/>
              <w:jc w:val="center"/>
            </w:pPr>
            <w:r>
              <w:t>Presidente</w:t>
            </w:r>
          </w:p>
        </w:tc>
        <w:tc>
          <w:tcPr>
            <w:tcW w:w="2831" w:type="dxa"/>
          </w:tcPr>
          <w:p w14:paraId="76F1390E" w14:textId="77777777" w:rsidR="002E3642" w:rsidRDefault="002E3642" w:rsidP="0061103C">
            <w:pPr>
              <w:spacing w:line="259" w:lineRule="auto"/>
              <w:jc w:val="center"/>
            </w:pPr>
            <w:r>
              <w:t>Vocal 1º</w:t>
            </w:r>
          </w:p>
        </w:tc>
        <w:tc>
          <w:tcPr>
            <w:tcW w:w="2832" w:type="dxa"/>
          </w:tcPr>
          <w:p w14:paraId="1F26C958" w14:textId="77777777" w:rsidR="002E3642" w:rsidRDefault="002E3642" w:rsidP="0061103C">
            <w:pPr>
              <w:spacing w:line="259" w:lineRule="auto"/>
              <w:jc w:val="center"/>
            </w:pPr>
            <w:r>
              <w:t>Vocal 2º</w:t>
            </w:r>
          </w:p>
        </w:tc>
      </w:tr>
    </w:tbl>
    <w:p w14:paraId="4F6C1149" w14:textId="77777777" w:rsidR="002E3642" w:rsidRPr="008F415C" w:rsidRDefault="002E3642" w:rsidP="004B457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</w:p>
    <w:sectPr w:rsidR="002E3642" w:rsidRPr="008F415C" w:rsidSect="00C654CA">
      <w:headerReference w:type="even" r:id="rId6"/>
      <w:headerReference w:type="default" r:id="rId7"/>
      <w:headerReference w:type="first" r:id="rId8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A27C" w14:textId="77777777" w:rsidR="0001478B" w:rsidRDefault="0001478B" w:rsidP="00861404">
      <w:pPr>
        <w:spacing w:after="0" w:line="240" w:lineRule="auto"/>
      </w:pPr>
      <w:r>
        <w:separator/>
      </w:r>
    </w:p>
  </w:endnote>
  <w:endnote w:type="continuationSeparator" w:id="0">
    <w:p w14:paraId="31A3B6DF" w14:textId="77777777" w:rsidR="0001478B" w:rsidRDefault="0001478B" w:rsidP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4776" w14:textId="77777777" w:rsidR="0001478B" w:rsidRDefault="0001478B" w:rsidP="00861404">
      <w:pPr>
        <w:spacing w:after="0" w:line="240" w:lineRule="auto"/>
      </w:pPr>
      <w:r>
        <w:separator/>
      </w:r>
    </w:p>
  </w:footnote>
  <w:footnote w:type="continuationSeparator" w:id="0">
    <w:p w14:paraId="17505AC2" w14:textId="77777777" w:rsidR="0001478B" w:rsidRDefault="0001478B" w:rsidP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C1C4" w14:textId="77777777" w:rsidR="00861404" w:rsidRDefault="00000000">
    <w:pPr>
      <w:pStyle w:val="Encabezado"/>
    </w:pPr>
    <w:r>
      <w:rPr>
        <w:noProof/>
      </w:rPr>
      <w:pict w14:anchorId="08902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32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775" w14:textId="77777777" w:rsidR="00861404" w:rsidRDefault="00000000">
    <w:pPr>
      <w:pStyle w:val="Encabezado"/>
    </w:pPr>
    <w:r>
      <w:rPr>
        <w:noProof/>
      </w:rPr>
      <w:pict w14:anchorId="1CB26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33" type="#_x0000_t75" style="position:absolute;margin-left:-85.15pt;margin-top:-127.2pt;width:595.35pt;height:841.95pt;z-index:-251656192;mso-position-horizontal-relative:margin;mso-position-vertical-relative:margin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E3BF" w14:textId="77777777" w:rsidR="00861404" w:rsidRDefault="00000000">
    <w:pPr>
      <w:pStyle w:val="Encabezado"/>
    </w:pPr>
    <w:r>
      <w:rPr>
        <w:noProof/>
      </w:rPr>
      <w:pict w14:anchorId="02F43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31" type="#_x0000_t75" style="position:absolute;margin-left:0;margin-top:0;width:595.35pt;height:841.95pt;z-index:-251658240;mso-position-horizontal:center;mso-position-horizontal-relative:margin;mso-position-vertical:center;mso-position-vertical-relative:margin" o:allowincell="f">
          <v:imagedata r:id="rId1" o:title="Plantilla A4 - CECAD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D7"/>
    <w:rsid w:val="0001478B"/>
    <w:rsid w:val="000B7D33"/>
    <w:rsid w:val="000E18B2"/>
    <w:rsid w:val="00196A3B"/>
    <w:rsid w:val="001F2149"/>
    <w:rsid w:val="00270A00"/>
    <w:rsid w:val="002E3642"/>
    <w:rsid w:val="003F5CBA"/>
    <w:rsid w:val="00411AE3"/>
    <w:rsid w:val="00460506"/>
    <w:rsid w:val="004B4574"/>
    <w:rsid w:val="004D140D"/>
    <w:rsid w:val="00511830"/>
    <w:rsid w:val="005B7D07"/>
    <w:rsid w:val="005E3C53"/>
    <w:rsid w:val="00684B4F"/>
    <w:rsid w:val="007A3829"/>
    <w:rsid w:val="007B3D95"/>
    <w:rsid w:val="00823B31"/>
    <w:rsid w:val="00861404"/>
    <w:rsid w:val="008B41A3"/>
    <w:rsid w:val="008F415C"/>
    <w:rsid w:val="00931FC3"/>
    <w:rsid w:val="00BC20C8"/>
    <w:rsid w:val="00C654CA"/>
    <w:rsid w:val="00D075BC"/>
    <w:rsid w:val="00D26B98"/>
    <w:rsid w:val="00DD5BB9"/>
    <w:rsid w:val="00DD5EBB"/>
    <w:rsid w:val="00E51529"/>
    <w:rsid w:val="00F11F5E"/>
    <w:rsid w:val="00F3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2B0CC"/>
  <w15:chartTrackingRefBased/>
  <w15:docId w15:val="{755C80E2-D539-4DA9-BE48-BCD29F11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C8"/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75BC"/>
    <w:pPr>
      <w:keepNext/>
      <w:keepLines/>
      <w:spacing w:after="0"/>
      <w:jc w:val="center"/>
      <w:outlineLvl w:val="0"/>
    </w:pPr>
    <w:rPr>
      <w:rFonts w:eastAsiaTheme="majorEastAsia" w:cs="Segoe UI"/>
      <w:b/>
      <w:bCs/>
      <w:color w:val="8D0739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C20C8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D075BC"/>
    <w:rPr>
      <w:rFonts w:ascii="Arial Narrow" w:eastAsiaTheme="majorEastAsia" w:hAnsi="Arial Narrow" w:cs="Segoe UI"/>
      <w:b/>
      <w:bCs/>
      <w:color w:val="8D0739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spacing w:after="0" w:line="240" w:lineRule="auto"/>
      <w:contextualSpacing/>
      <w:jc w:val="center"/>
    </w:pPr>
    <w:rPr>
      <w:rFonts w:eastAsiaTheme="majorEastAsia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</w:pPr>
    <w:rPr>
      <w:rFonts w:eastAsiaTheme="minorEastAsia"/>
      <w:color w:val="8D0739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/>
      <w:ind w:left="864" w:right="864"/>
      <w:jc w:val="center"/>
    </w:pPr>
    <w:rPr>
      <w:i/>
      <w:iCs/>
      <w:color w:val="8D073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paragraph" w:customStyle="1" w:styleId="paragraph">
    <w:name w:val="paragraph"/>
    <w:basedOn w:val="Normal"/>
    <w:rsid w:val="00F3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34CD7"/>
  </w:style>
  <w:style w:type="character" w:customStyle="1" w:styleId="scxw4294227">
    <w:name w:val="scxw4294227"/>
    <w:basedOn w:val="Fuentedeprrafopredeter"/>
    <w:rsid w:val="00F34CD7"/>
  </w:style>
  <w:style w:type="character" w:customStyle="1" w:styleId="eop">
    <w:name w:val="eop"/>
    <w:basedOn w:val="Fuentedeprrafopredeter"/>
    <w:rsid w:val="00F34CD7"/>
  </w:style>
  <w:style w:type="table" w:styleId="Tablaconcuadrcula">
    <w:name w:val="Table Grid"/>
    <w:basedOn w:val="Tablanormal"/>
    <w:uiPriority w:val="39"/>
    <w:rsid w:val="002E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lo\OneDrive\Escritorio\CECADUS\Plantilla%20Escrito%20-%20CECADUS%20copy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Escrito - CECADUS copy (1)</Template>
  <TotalTime>63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polonio rojas</dc:creator>
  <cp:keywords/>
  <dc:description/>
  <cp:lastModifiedBy>angruicam1@alum.us.es</cp:lastModifiedBy>
  <cp:revision>7</cp:revision>
  <dcterms:created xsi:type="dcterms:W3CDTF">2022-09-27T14:52:00Z</dcterms:created>
  <dcterms:modified xsi:type="dcterms:W3CDTF">2022-09-29T12:16:00Z</dcterms:modified>
</cp:coreProperties>
</file>